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44AD" w14:textId="77777777" w:rsidR="003B6F51" w:rsidRPr="003B6F51" w:rsidRDefault="003B6F51" w:rsidP="003B6F51">
      <w:pPr>
        <w:tabs>
          <w:tab w:val="left" w:pos="5670"/>
        </w:tabs>
        <w:spacing w:after="120"/>
        <w:rPr>
          <w:rFonts w:ascii="Arial" w:hAnsi="Arial" w:cs="Arial"/>
          <w:sz w:val="8"/>
        </w:rPr>
      </w:pPr>
    </w:p>
    <w:p w14:paraId="7E8395F5" w14:textId="77777777" w:rsidR="002D3441" w:rsidRPr="00487CE4" w:rsidRDefault="00175EDB" w:rsidP="002D3441">
      <w:pPr>
        <w:tabs>
          <w:tab w:val="left" w:pos="5670"/>
        </w:tabs>
        <w:rPr>
          <w:rFonts w:ascii="Arial" w:hAnsi="Arial" w:cs="Arial"/>
        </w:rPr>
      </w:pPr>
      <w:r w:rsidRPr="00487CE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932D4" wp14:editId="435F954E">
                <wp:simplePos x="0" y="0"/>
                <wp:positionH relativeFrom="column">
                  <wp:posOffset>1784248</wp:posOffset>
                </wp:positionH>
                <wp:positionV relativeFrom="paragraph">
                  <wp:posOffset>199085</wp:posOffset>
                </wp:positionV>
                <wp:extent cx="3386938" cy="0"/>
                <wp:effectExtent l="0" t="0" r="2349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698F6" id="Gerader Verbinde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15.7pt" to="407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2D3441" w:rsidRPr="00487CE4">
        <w:rPr>
          <w:rFonts w:ascii="Arial" w:hAnsi="Arial" w:cs="Arial"/>
        </w:rPr>
        <w:t xml:space="preserve">Name Sorgeberechtigte/r: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  <w:bookmarkEnd w:id="0"/>
    </w:p>
    <w:p w14:paraId="191CD48A" w14:textId="77777777" w:rsidR="002D3441" w:rsidRPr="00487CE4" w:rsidRDefault="00175EDB" w:rsidP="002D3441">
      <w:pPr>
        <w:tabs>
          <w:tab w:val="left" w:pos="5670"/>
        </w:tabs>
        <w:rPr>
          <w:rFonts w:ascii="Arial" w:hAnsi="Arial" w:cs="Arial"/>
        </w:rPr>
      </w:pPr>
      <w:r w:rsidRPr="00487CE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FA435" wp14:editId="387B5B0C">
                <wp:simplePos x="0" y="0"/>
                <wp:positionH relativeFrom="column">
                  <wp:posOffset>547980</wp:posOffset>
                </wp:positionH>
                <wp:positionV relativeFrom="paragraph">
                  <wp:posOffset>199974</wp:posOffset>
                </wp:positionV>
                <wp:extent cx="4622723" cy="0"/>
                <wp:effectExtent l="0" t="0" r="2603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7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8F37F" id="Gerader Verbinde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5.75pt" to="407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2D3441" w:rsidRPr="00487CE4">
        <w:rPr>
          <w:rFonts w:ascii="Arial" w:hAnsi="Arial" w:cs="Arial"/>
        </w:rPr>
        <w:t xml:space="preserve">Straße: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0212616B" w14:textId="77777777" w:rsidR="00A42FE7" w:rsidRPr="00487CE4" w:rsidRDefault="00175EDB" w:rsidP="00487CE4">
      <w:pPr>
        <w:tabs>
          <w:tab w:val="left" w:pos="5670"/>
        </w:tabs>
        <w:rPr>
          <w:rFonts w:ascii="Arial" w:hAnsi="Arial" w:cs="Arial"/>
        </w:rPr>
      </w:pPr>
      <w:r w:rsidRPr="00487CE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B45F" wp14:editId="6BF4989F">
                <wp:simplePos x="0" y="0"/>
                <wp:positionH relativeFrom="column">
                  <wp:posOffset>665024</wp:posOffset>
                </wp:positionH>
                <wp:positionV relativeFrom="paragraph">
                  <wp:posOffset>186233</wp:posOffset>
                </wp:positionV>
                <wp:extent cx="4505680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9D492" id="Gerader Verbinde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4.65pt" to="40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2D3441" w:rsidRPr="00487CE4">
        <w:rPr>
          <w:rFonts w:ascii="Arial" w:hAnsi="Arial" w:cs="Arial"/>
        </w:rPr>
        <w:t xml:space="preserve">Wohnort: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162FEA97" w14:textId="77777777" w:rsidR="00487CE4" w:rsidRPr="002D3441" w:rsidRDefault="00487CE4" w:rsidP="00005666">
      <w:pPr>
        <w:jc w:val="center"/>
        <w:rPr>
          <w:rFonts w:ascii="Arial" w:hAnsi="Arial" w:cs="Arial"/>
          <w:b/>
          <w:sz w:val="24"/>
          <w:szCs w:val="24"/>
        </w:rPr>
        <w:sectPr w:rsidR="00487CE4" w:rsidRPr="002D3441" w:rsidSect="002F42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134" w:left="1418" w:header="567" w:footer="363" w:gutter="0"/>
          <w:cols w:space="708"/>
          <w:formProt w:val="0"/>
          <w:titlePg/>
          <w:docGrid w:linePitch="360"/>
        </w:sectPr>
      </w:pPr>
    </w:p>
    <w:p w14:paraId="4747567C" w14:textId="77777777" w:rsidR="00487CE4" w:rsidRPr="00487CE4" w:rsidRDefault="00005666" w:rsidP="00487CE4">
      <w:pPr>
        <w:spacing w:before="240"/>
        <w:jc w:val="center"/>
        <w:rPr>
          <w:rFonts w:ascii="Arial" w:hAnsi="Arial" w:cs="Arial"/>
          <w:b/>
          <w:i/>
          <w:sz w:val="28"/>
          <w:szCs w:val="28"/>
        </w:rPr>
      </w:pPr>
      <w:r w:rsidRPr="00487CE4">
        <w:rPr>
          <w:rFonts w:ascii="Arial" w:hAnsi="Arial" w:cs="Arial"/>
          <w:b/>
          <w:i/>
          <w:sz w:val="28"/>
          <w:szCs w:val="28"/>
        </w:rPr>
        <w:t>Schweigepflichtentbindung</w:t>
      </w:r>
      <w:r w:rsidR="00F53214" w:rsidRPr="00487CE4">
        <w:rPr>
          <w:rFonts w:ascii="Arial" w:hAnsi="Arial" w:cs="Arial"/>
          <w:b/>
          <w:i/>
          <w:sz w:val="28"/>
          <w:szCs w:val="28"/>
        </w:rPr>
        <w:t xml:space="preserve"> gem. § 203 StGB</w:t>
      </w:r>
      <w:r w:rsidR="00487CE4" w:rsidRPr="00487CE4">
        <w:rPr>
          <w:rFonts w:ascii="Arial" w:hAnsi="Arial" w:cs="Arial"/>
          <w:b/>
          <w:i/>
          <w:sz w:val="28"/>
          <w:szCs w:val="28"/>
        </w:rPr>
        <w:t xml:space="preserve"> und §65 SGB VIII</w:t>
      </w:r>
    </w:p>
    <w:p w14:paraId="16CDA34C" w14:textId="77777777" w:rsidR="00487CE4" w:rsidRPr="00487CE4" w:rsidRDefault="00487CE4" w:rsidP="00487CE4">
      <w:pPr>
        <w:tabs>
          <w:tab w:val="left" w:pos="5670"/>
        </w:tabs>
        <w:rPr>
          <w:rFonts w:ascii="Arial" w:hAnsi="Arial" w:cs="Arial"/>
          <w:sz w:val="4"/>
          <w:szCs w:val="4"/>
        </w:rPr>
      </w:pPr>
    </w:p>
    <w:p w14:paraId="69FE62B0" w14:textId="77777777" w:rsidR="002D3441" w:rsidRPr="00487CE4" w:rsidRDefault="00175EDB" w:rsidP="00487CE4">
      <w:pPr>
        <w:tabs>
          <w:tab w:val="left" w:pos="5670"/>
        </w:tabs>
        <w:rPr>
          <w:rFonts w:ascii="Arial" w:hAnsi="Arial" w:cs="Arial"/>
        </w:rPr>
      </w:pPr>
      <w:r w:rsidRPr="00487CE4">
        <w:rPr>
          <w:rFonts w:ascii="Arial" w:hAnsi="Arial" w:cs="Arial"/>
        </w:rPr>
        <w:t>Hiermit entbinde/n ich</w:t>
      </w:r>
      <w:r w:rsidR="002D3441" w:rsidRPr="00487CE4">
        <w:rPr>
          <w:rFonts w:ascii="Arial" w:hAnsi="Arial" w:cs="Arial"/>
        </w:rPr>
        <w:t>/wir</w:t>
      </w:r>
      <w:r w:rsidR="00487CE4" w:rsidRPr="00487CE4">
        <w:rPr>
          <w:rFonts w:ascii="Arial" w:hAnsi="Arial" w:cs="Arial"/>
        </w:rPr>
        <w:t xml:space="preserve"> (Namen)</w:t>
      </w:r>
    </w:p>
    <w:p w14:paraId="5F1CF019" w14:textId="77777777" w:rsidR="00487CE4" w:rsidRPr="00487CE4" w:rsidRDefault="00487CE4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t>Ja       Nein</w:t>
      </w:r>
    </w:p>
    <w:p w14:paraId="7433DA14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bookmarkEnd w:id="1"/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den Fachdienst,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044219CB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den behandelnden Arzt,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76E44334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die Schule,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2DF32684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die Beratungsstelle,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64195CE9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den Kindergarten,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3C0E3102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das Gesundheitsamt,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077AF5D1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das Sozialamt,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13350F79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t xml:space="preserve">das Job Center, </w:t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759F3F70" w14:textId="77777777" w:rsidR="002D3441" w:rsidRPr="00487CE4" w:rsidRDefault="00EC6868" w:rsidP="00005666">
      <w:pPr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Pr="00487CE4">
        <w:rPr>
          <w:rFonts w:ascii="Arial" w:hAnsi="Arial" w:cs="Arial"/>
        </w:rPr>
        <w:fldChar w:fldCharType="end"/>
      </w:r>
      <w:r w:rsidR="002D3441" w:rsidRPr="00487CE4">
        <w:rPr>
          <w:rFonts w:ascii="Arial" w:hAnsi="Arial" w:cs="Arial"/>
        </w:rPr>
        <w:tab/>
      </w:r>
      <w:r w:rsidR="00487CE4" w:rsidRPr="00487C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CE4" w:rsidRPr="00487CE4">
        <w:rPr>
          <w:rFonts w:ascii="Arial" w:hAnsi="Arial" w:cs="Arial"/>
        </w:rPr>
        <w:instrText xml:space="preserve"> FORMCHECKBOX </w:instrText>
      </w:r>
      <w:r w:rsidR="007C2908">
        <w:rPr>
          <w:rFonts w:ascii="Arial" w:hAnsi="Arial" w:cs="Arial"/>
        </w:rPr>
      </w:r>
      <w:r w:rsidR="007C2908">
        <w:rPr>
          <w:rFonts w:ascii="Arial" w:hAnsi="Arial" w:cs="Arial"/>
        </w:rPr>
        <w:fldChar w:fldCharType="separate"/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ab/>
      </w:r>
      <w:r w:rsidR="002D3441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441" w:rsidRPr="00487CE4">
        <w:rPr>
          <w:rFonts w:ascii="Arial" w:hAnsi="Arial" w:cs="Arial"/>
        </w:rPr>
        <w:instrText xml:space="preserve"> FORMTEXT </w:instrText>
      </w:r>
      <w:r w:rsidR="002D3441" w:rsidRPr="00487CE4">
        <w:rPr>
          <w:rFonts w:ascii="Arial" w:hAnsi="Arial" w:cs="Arial"/>
        </w:rPr>
      </w:r>
      <w:r w:rsidR="002D3441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2D3441" w:rsidRPr="00487CE4">
        <w:rPr>
          <w:rFonts w:ascii="Arial" w:hAnsi="Arial" w:cs="Arial"/>
        </w:rPr>
        <w:fldChar w:fldCharType="end"/>
      </w:r>
    </w:p>
    <w:p w14:paraId="7951AB83" w14:textId="77777777" w:rsidR="00487CE4" w:rsidRPr="00487CE4" w:rsidRDefault="00EC6868" w:rsidP="00487CE4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487CE4">
        <w:rPr>
          <w:rFonts w:ascii="Arial" w:hAnsi="Arial" w:cs="Arial"/>
        </w:rPr>
        <w:t>gegenseitig von der Schweigepflicht und erkläre(n) mich/uns damit einverstanden, dass sie sich gegenseitig Auskünfte über mich/uns und mein/unserer Kind(er)</w:t>
      </w:r>
      <w:r w:rsidR="00487CE4" w:rsidRPr="00487CE4">
        <w:rPr>
          <w:rFonts w:ascii="Arial" w:hAnsi="Arial" w:cs="Arial"/>
        </w:rPr>
        <w:t xml:space="preserve"> </w:t>
      </w:r>
      <w:r w:rsidR="00487CE4"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CE4" w:rsidRPr="00487CE4">
        <w:rPr>
          <w:rFonts w:ascii="Arial" w:hAnsi="Arial" w:cs="Arial"/>
        </w:rPr>
        <w:instrText xml:space="preserve"> FORMTEXT </w:instrText>
      </w:r>
      <w:r w:rsidR="00487CE4" w:rsidRPr="00487CE4">
        <w:rPr>
          <w:rFonts w:ascii="Arial" w:hAnsi="Arial" w:cs="Arial"/>
        </w:rPr>
      </w:r>
      <w:r w:rsidR="00487CE4"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487CE4" w:rsidRPr="00487CE4">
        <w:rPr>
          <w:rFonts w:ascii="Arial" w:hAnsi="Arial" w:cs="Arial"/>
        </w:rPr>
        <w:fldChar w:fldCharType="end"/>
      </w:r>
      <w:r w:rsidR="00487CE4" w:rsidRPr="00487CE4">
        <w:rPr>
          <w:rFonts w:ascii="Arial" w:hAnsi="Arial" w:cs="Arial"/>
        </w:rPr>
        <w:t xml:space="preserve"> </w:t>
      </w:r>
      <w:r w:rsidR="00487CE4" w:rsidRPr="00487CE4">
        <w:rPr>
          <w:rFonts w:ascii="Arial" w:hAnsi="Arial" w:cs="Arial"/>
        </w:rPr>
        <w:tab/>
        <w:t xml:space="preserve">   </w:t>
      </w:r>
      <w:r w:rsidR="00487CE4">
        <w:rPr>
          <w:rFonts w:ascii="Arial" w:hAnsi="Arial" w:cs="Arial"/>
        </w:rPr>
        <w:t xml:space="preserve">                      </w:t>
      </w:r>
      <w:r w:rsidR="00487CE4" w:rsidRPr="00487CE4">
        <w:rPr>
          <w:rFonts w:ascii="Arial" w:hAnsi="Arial" w:cs="Arial"/>
        </w:rPr>
        <w:t>erteilen.</w:t>
      </w:r>
    </w:p>
    <w:p w14:paraId="4D2DBC4C" w14:textId="77777777" w:rsidR="00487CE4" w:rsidRPr="00487CE4" w:rsidRDefault="00487CE4" w:rsidP="00487CE4">
      <w:pPr>
        <w:tabs>
          <w:tab w:val="left" w:pos="5670"/>
        </w:tabs>
        <w:rPr>
          <w:rFonts w:ascii="Arial" w:hAnsi="Arial" w:cs="Arial"/>
        </w:rPr>
      </w:pPr>
      <w:r w:rsidRPr="00487CE4">
        <w:rPr>
          <w:rFonts w:ascii="Arial" w:hAnsi="Arial" w:cs="Arial"/>
        </w:rPr>
        <w:t>Zweck der Datenerhebung, des Datenaustausches (Was wird ausgetauscht?):</w:t>
      </w:r>
    </w:p>
    <w:p w14:paraId="6E9D8540" w14:textId="77777777" w:rsidR="00487CE4" w:rsidRDefault="00487CE4" w:rsidP="00487CE4">
      <w:pPr>
        <w:tabs>
          <w:tab w:val="left" w:pos="5670"/>
        </w:tabs>
        <w:rPr>
          <w:rFonts w:ascii="Arial" w:hAnsi="Arial" w:cs="Arial"/>
        </w:rPr>
      </w:pPr>
      <w:r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7CE4">
        <w:rPr>
          <w:rFonts w:ascii="Arial" w:hAnsi="Arial" w:cs="Arial"/>
        </w:rPr>
        <w:instrText xml:space="preserve"> FORMTEXT </w:instrText>
      </w:r>
      <w:r w:rsidRPr="00487CE4">
        <w:rPr>
          <w:rFonts w:ascii="Arial" w:hAnsi="Arial" w:cs="Arial"/>
        </w:rPr>
      </w:r>
      <w:r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Pr="00487CE4">
        <w:rPr>
          <w:rFonts w:ascii="Arial" w:hAnsi="Arial" w:cs="Arial"/>
        </w:rPr>
        <w:fldChar w:fldCharType="end"/>
      </w:r>
    </w:p>
    <w:p w14:paraId="2C0DD9B1" w14:textId="77777777" w:rsidR="00487CE4" w:rsidRPr="00487CE4" w:rsidRDefault="00487CE4" w:rsidP="00487CE4">
      <w:pPr>
        <w:tabs>
          <w:tab w:val="left" w:pos="5670"/>
        </w:tabs>
        <w:rPr>
          <w:rFonts w:ascii="Arial" w:hAnsi="Arial" w:cs="Arial"/>
        </w:rPr>
      </w:pPr>
    </w:p>
    <w:p w14:paraId="2A653571" w14:textId="77777777" w:rsidR="00487CE4" w:rsidRDefault="00487CE4" w:rsidP="00487CE4">
      <w:pPr>
        <w:spacing w:before="240"/>
        <w:rPr>
          <w:rFonts w:ascii="Arial" w:hAnsi="Arial" w:cs="Arial"/>
        </w:rPr>
      </w:pPr>
      <w:r w:rsidRPr="00487CE4">
        <w:rPr>
          <w:rFonts w:ascii="Arial" w:hAnsi="Arial" w:cs="Arial"/>
        </w:rPr>
        <w:t xml:space="preserve">Die Entbindung von der Schweigepflicht ist gültig bis: </w:t>
      </w:r>
      <w:r w:rsidRPr="00487CE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7CE4">
        <w:rPr>
          <w:rFonts w:ascii="Arial" w:hAnsi="Arial" w:cs="Arial"/>
        </w:rPr>
        <w:instrText xml:space="preserve"> FORMTEXT </w:instrText>
      </w:r>
      <w:r w:rsidRPr="00487CE4">
        <w:rPr>
          <w:rFonts w:ascii="Arial" w:hAnsi="Arial" w:cs="Arial"/>
        </w:rPr>
      </w:r>
      <w:r w:rsidRPr="00487CE4">
        <w:rPr>
          <w:rFonts w:ascii="Arial" w:hAnsi="Arial" w:cs="Arial"/>
        </w:rPr>
        <w:fldChar w:fldCharType="separate"/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="00CC2D27">
        <w:rPr>
          <w:rFonts w:ascii="Arial" w:hAnsi="Arial" w:cs="Arial"/>
          <w:noProof/>
        </w:rPr>
        <w:t> </w:t>
      </w:r>
      <w:r w:rsidRPr="00487CE4">
        <w:rPr>
          <w:rFonts w:ascii="Arial" w:hAnsi="Arial" w:cs="Arial"/>
        </w:rPr>
        <w:fldChar w:fldCharType="end"/>
      </w:r>
    </w:p>
    <w:p w14:paraId="07BFF73D" w14:textId="77777777" w:rsidR="00EC6868" w:rsidRPr="00487CE4" w:rsidRDefault="00EC6868" w:rsidP="00487CE4">
      <w:pPr>
        <w:spacing w:before="240"/>
        <w:rPr>
          <w:rFonts w:ascii="Arial" w:hAnsi="Arial" w:cs="Arial"/>
        </w:rPr>
      </w:pPr>
      <w:r w:rsidRPr="00487CE4">
        <w:rPr>
          <w:rFonts w:ascii="Arial" w:hAnsi="Arial" w:cs="Arial"/>
        </w:rPr>
        <w:t>Mir/uns ist bekannt, dass ich/wir diese Entbindung jederzeit mit Wirkung für die Zukunft wider</w:t>
      </w:r>
      <w:r w:rsidR="00175EDB" w:rsidRPr="00487CE4">
        <w:rPr>
          <w:rFonts w:ascii="Arial" w:hAnsi="Arial" w:cs="Arial"/>
        </w:rPr>
        <w:t>rufen können.</w:t>
      </w:r>
    </w:p>
    <w:tbl>
      <w:tblPr>
        <w:tblW w:w="977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9"/>
        <w:gridCol w:w="1741"/>
        <w:gridCol w:w="4778"/>
      </w:tblGrid>
      <w:tr w:rsidR="00005666" w:rsidRPr="00487CE4" w14:paraId="5425A2F5" w14:textId="77777777" w:rsidTr="00175EDB">
        <w:tc>
          <w:tcPr>
            <w:tcW w:w="3259" w:type="dxa"/>
            <w:tcBorders>
              <w:bottom w:val="dashed" w:sz="4" w:space="0" w:color="auto"/>
            </w:tcBorders>
          </w:tcPr>
          <w:p w14:paraId="6A7C81B3" w14:textId="77777777" w:rsidR="00005666" w:rsidRPr="00487CE4" w:rsidRDefault="00E60D61" w:rsidP="00E60D61">
            <w:pPr>
              <w:rPr>
                <w:rFonts w:ascii="Arial" w:hAnsi="Arial" w:cs="Arial"/>
              </w:rPr>
            </w:pPr>
            <w:r w:rsidRPr="00487C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Z des KV"/>
                  <w:textInput/>
                </w:ffData>
              </w:fldChar>
            </w:r>
            <w:r w:rsidRPr="00487CE4">
              <w:rPr>
                <w:rFonts w:ascii="Arial" w:hAnsi="Arial" w:cs="Arial"/>
              </w:rPr>
              <w:instrText xml:space="preserve"> FORMTEXT </w:instrText>
            </w:r>
            <w:r w:rsidRPr="00487CE4">
              <w:rPr>
                <w:rFonts w:ascii="Arial" w:hAnsi="Arial" w:cs="Arial"/>
              </w:rPr>
            </w:r>
            <w:r w:rsidRPr="00487CE4">
              <w:rPr>
                <w:rFonts w:ascii="Arial" w:hAnsi="Arial" w:cs="Arial"/>
              </w:rPr>
              <w:fldChar w:fldCharType="separate"/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Pr="00487C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1" w:type="dxa"/>
          </w:tcPr>
          <w:p w14:paraId="4588A61D" w14:textId="77777777" w:rsidR="00005666" w:rsidRPr="00487CE4" w:rsidRDefault="00005666" w:rsidP="009B75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8" w:type="dxa"/>
            <w:tcBorders>
              <w:bottom w:val="dashed" w:sz="4" w:space="0" w:color="auto"/>
            </w:tcBorders>
          </w:tcPr>
          <w:p w14:paraId="26598A91" w14:textId="77777777" w:rsidR="00005666" w:rsidRPr="00487CE4" w:rsidRDefault="00E60D61" w:rsidP="00F53214">
            <w:pPr>
              <w:spacing w:after="100" w:afterAutospacing="1" w:line="480" w:lineRule="auto"/>
              <w:rPr>
                <w:rFonts w:ascii="Arial" w:hAnsi="Arial" w:cs="Arial"/>
              </w:rPr>
            </w:pPr>
            <w:r w:rsidRPr="00487C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Z des KV"/>
                  <w:textInput/>
                </w:ffData>
              </w:fldChar>
            </w:r>
            <w:r w:rsidRPr="00487CE4">
              <w:rPr>
                <w:rFonts w:ascii="Arial" w:hAnsi="Arial" w:cs="Arial"/>
              </w:rPr>
              <w:instrText xml:space="preserve"> FORMTEXT </w:instrText>
            </w:r>
            <w:r w:rsidRPr="00487CE4">
              <w:rPr>
                <w:rFonts w:ascii="Arial" w:hAnsi="Arial" w:cs="Arial"/>
              </w:rPr>
            </w:r>
            <w:r w:rsidRPr="00487CE4">
              <w:rPr>
                <w:rFonts w:ascii="Arial" w:hAnsi="Arial" w:cs="Arial"/>
              </w:rPr>
              <w:fldChar w:fldCharType="separate"/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Pr="00487CE4">
              <w:rPr>
                <w:rFonts w:ascii="Arial" w:hAnsi="Arial" w:cs="Arial"/>
              </w:rPr>
              <w:fldChar w:fldCharType="end"/>
            </w:r>
            <w:r w:rsidR="00F53214" w:rsidRPr="00487CE4">
              <w:rPr>
                <w:rFonts w:ascii="Arial" w:hAnsi="Arial" w:cs="Arial"/>
              </w:rPr>
              <w:br/>
            </w:r>
            <w:r w:rsidR="00F53214" w:rsidRPr="00487C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Z des KV"/>
                  <w:textInput/>
                </w:ffData>
              </w:fldChar>
            </w:r>
            <w:r w:rsidR="00F53214" w:rsidRPr="00487CE4">
              <w:rPr>
                <w:rFonts w:ascii="Arial" w:hAnsi="Arial" w:cs="Arial"/>
              </w:rPr>
              <w:instrText xml:space="preserve"> FORMTEXT </w:instrText>
            </w:r>
            <w:r w:rsidR="00F53214" w:rsidRPr="00487CE4">
              <w:rPr>
                <w:rFonts w:ascii="Arial" w:hAnsi="Arial" w:cs="Arial"/>
              </w:rPr>
            </w:r>
            <w:r w:rsidR="00F53214" w:rsidRPr="00487CE4">
              <w:rPr>
                <w:rFonts w:ascii="Arial" w:hAnsi="Arial" w:cs="Arial"/>
              </w:rPr>
              <w:fldChar w:fldCharType="separate"/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CC2D27">
              <w:rPr>
                <w:rFonts w:ascii="Arial" w:hAnsi="Arial" w:cs="Arial"/>
                <w:noProof/>
              </w:rPr>
              <w:t> </w:t>
            </w:r>
            <w:r w:rsidR="00F53214" w:rsidRPr="00487CE4">
              <w:rPr>
                <w:rFonts w:ascii="Arial" w:hAnsi="Arial" w:cs="Arial"/>
              </w:rPr>
              <w:fldChar w:fldCharType="end"/>
            </w:r>
          </w:p>
        </w:tc>
      </w:tr>
      <w:tr w:rsidR="00005666" w:rsidRPr="00487CE4" w14:paraId="3011D928" w14:textId="77777777" w:rsidTr="00487CE4">
        <w:trPr>
          <w:trHeight w:val="487"/>
        </w:trPr>
        <w:tc>
          <w:tcPr>
            <w:tcW w:w="3259" w:type="dxa"/>
            <w:tcBorders>
              <w:top w:val="dashed" w:sz="4" w:space="0" w:color="auto"/>
            </w:tcBorders>
          </w:tcPr>
          <w:p w14:paraId="42E97961" w14:textId="77777777" w:rsidR="00005666" w:rsidRPr="00487CE4" w:rsidRDefault="00005666" w:rsidP="009B7526">
            <w:pPr>
              <w:jc w:val="center"/>
              <w:rPr>
                <w:rFonts w:ascii="Arial" w:hAnsi="Arial" w:cs="Arial"/>
              </w:rPr>
            </w:pPr>
            <w:r w:rsidRPr="00487CE4">
              <w:rPr>
                <w:rFonts w:ascii="Arial" w:hAnsi="Arial" w:cs="Arial"/>
              </w:rPr>
              <w:t>Ort, Datum</w:t>
            </w:r>
          </w:p>
        </w:tc>
        <w:tc>
          <w:tcPr>
            <w:tcW w:w="1741" w:type="dxa"/>
          </w:tcPr>
          <w:p w14:paraId="11E2590E" w14:textId="77777777" w:rsidR="00005666" w:rsidRPr="00487CE4" w:rsidRDefault="00005666" w:rsidP="009B75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8" w:type="dxa"/>
            <w:tcBorders>
              <w:top w:val="dashed" w:sz="4" w:space="0" w:color="auto"/>
            </w:tcBorders>
          </w:tcPr>
          <w:p w14:paraId="337F2742" w14:textId="77777777" w:rsidR="00005666" w:rsidRPr="00487CE4" w:rsidRDefault="00005666" w:rsidP="009B7526">
            <w:pPr>
              <w:jc w:val="center"/>
              <w:rPr>
                <w:rFonts w:ascii="Arial" w:hAnsi="Arial" w:cs="Arial"/>
              </w:rPr>
            </w:pPr>
            <w:r w:rsidRPr="00487CE4">
              <w:rPr>
                <w:rFonts w:ascii="Arial" w:hAnsi="Arial" w:cs="Arial"/>
              </w:rPr>
              <w:t>Unterschrift</w:t>
            </w:r>
            <w:r w:rsidR="00F53214" w:rsidRPr="00487CE4">
              <w:rPr>
                <w:rFonts w:ascii="Arial" w:hAnsi="Arial" w:cs="Arial"/>
              </w:rPr>
              <w:t>(en)</w:t>
            </w:r>
            <w:r w:rsidR="00175EDB" w:rsidRPr="00487CE4">
              <w:rPr>
                <w:rFonts w:ascii="Arial" w:hAnsi="Arial" w:cs="Arial"/>
              </w:rPr>
              <w:t xml:space="preserve"> </w:t>
            </w:r>
            <w:r w:rsidR="00175EDB" w:rsidRPr="00487CE4">
              <w:rPr>
                <w:rFonts w:ascii="Arial" w:hAnsi="Arial" w:cs="Arial"/>
              </w:rPr>
              <w:br/>
              <w:t>Personensorgeberechtigte/r</w:t>
            </w:r>
          </w:p>
        </w:tc>
      </w:tr>
    </w:tbl>
    <w:p w14:paraId="37C4A6A1" w14:textId="77777777" w:rsidR="0024574B" w:rsidRPr="00314BCA" w:rsidRDefault="0024574B" w:rsidP="003B6F51">
      <w:pPr>
        <w:rPr>
          <w:rFonts w:ascii="Arial" w:hAnsi="Arial" w:cs="Arial"/>
          <w:sz w:val="24"/>
          <w:szCs w:val="24"/>
        </w:rPr>
      </w:pPr>
    </w:p>
    <w:sectPr w:rsidR="0024574B" w:rsidRPr="00314BCA" w:rsidSect="00A42FE7">
      <w:type w:val="continuous"/>
      <w:pgSz w:w="11907" w:h="16840" w:code="9"/>
      <w:pgMar w:top="1418" w:right="1134" w:bottom="1134" w:left="1418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1C22" w14:textId="77777777" w:rsidR="007C2908" w:rsidRDefault="007C2908" w:rsidP="006002EA">
      <w:pPr>
        <w:spacing w:after="0" w:line="240" w:lineRule="auto"/>
      </w:pPr>
      <w:r>
        <w:separator/>
      </w:r>
    </w:p>
  </w:endnote>
  <w:endnote w:type="continuationSeparator" w:id="0">
    <w:p w14:paraId="6ECE666F" w14:textId="77777777" w:rsidR="007C2908" w:rsidRDefault="007C2908" w:rsidP="0060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66A5" w14:textId="77777777" w:rsidR="002D0DC1" w:rsidRDefault="002D0D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8827"/>
      <w:docPartObj>
        <w:docPartGallery w:val="Page Numbers (Bottom of Page)"/>
        <w:docPartUnique/>
      </w:docPartObj>
    </w:sdtPr>
    <w:sdtEndPr/>
    <w:sdtContent>
      <w:p w14:paraId="65BC1570" w14:textId="77777777" w:rsidR="00F53214" w:rsidRDefault="00F532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C1">
          <w:rPr>
            <w:noProof/>
          </w:rPr>
          <w:t>2</w:t>
        </w:r>
        <w:r>
          <w:fldChar w:fldCharType="end"/>
        </w:r>
      </w:p>
    </w:sdtContent>
  </w:sdt>
  <w:p w14:paraId="7B8F6517" w14:textId="77777777" w:rsidR="00F53214" w:rsidRDefault="00F532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7A00" w14:textId="77777777" w:rsidR="002D0DC1" w:rsidRDefault="002D0DC1" w:rsidP="002D0DC1">
    <w:pPr>
      <w:pStyle w:val="Fuzeile"/>
      <w:tabs>
        <w:tab w:val="left" w:pos="2500"/>
      </w:tabs>
      <w:spacing w:before="120"/>
      <w:ind w:right="360"/>
      <w:jc w:val="center"/>
    </w:pPr>
    <w:r w:rsidRPr="00F17A03">
      <w:rPr>
        <w:rFonts w:cs="Arial"/>
        <w:sz w:val="12"/>
        <w:szCs w:val="12"/>
      </w:rPr>
      <w:t>Schulisches Beratungszentrum SBZ, Eilsener Str. 15, 31683 Obernkirchen, Email: sbz-kontakt@t-online.de, Tel.: 05724-9589911, Fax: 05724-9589929</w:t>
    </w:r>
    <w:r>
      <w:rPr>
        <w:rFonts w:cs="Arial"/>
        <w:sz w:val="12"/>
        <w:szCs w:val="12"/>
      </w:rPr>
      <w:br/>
      <w:t xml:space="preserve">Schweigepflichtsentbindung Seite </w:t>
    </w:r>
    <w:r w:rsidRPr="004F1F08">
      <w:rPr>
        <w:rFonts w:cs="Arial"/>
        <w:sz w:val="12"/>
        <w:szCs w:val="12"/>
      </w:rPr>
      <w:fldChar w:fldCharType="begin"/>
    </w:r>
    <w:r w:rsidRPr="004F1F08">
      <w:rPr>
        <w:rFonts w:cs="Arial"/>
        <w:sz w:val="12"/>
        <w:szCs w:val="12"/>
      </w:rPr>
      <w:instrText>PAGE   \* MERGEFORMAT</w:instrText>
    </w:r>
    <w:r w:rsidRPr="004F1F08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1</w:t>
    </w:r>
    <w:r w:rsidRPr="004F1F08">
      <w:rPr>
        <w:rFonts w:cs="Arial"/>
        <w:sz w:val="12"/>
        <w:szCs w:val="12"/>
      </w:rPr>
      <w:fldChar w:fldCharType="end"/>
    </w:r>
    <w:r>
      <w:rPr>
        <w:rFonts w:cs="Arial"/>
        <w:sz w:val="12"/>
        <w:szCs w:val="12"/>
      </w:rPr>
      <w:t xml:space="preserve"> – Stand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E330" w14:textId="77777777" w:rsidR="007C2908" w:rsidRDefault="007C2908" w:rsidP="006002EA">
      <w:pPr>
        <w:spacing w:after="0" w:line="240" w:lineRule="auto"/>
      </w:pPr>
      <w:r>
        <w:separator/>
      </w:r>
    </w:p>
  </w:footnote>
  <w:footnote w:type="continuationSeparator" w:id="0">
    <w:p w14:paraId="04195B7F" w14:textId="77777777" w:rsidR="007C2908" w:rsidRDefault="007C2908" w:rsidP="0060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C57C" w14:textId="77777777" w:rsidR="002D0DC1" w:rsidRDefault="002D0D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73E9" w14:textId="77777777" w:rsidR="006002EA" w:rsidRPr="006002EA" w:rsidRDefault="006002EA">
    <w:pPr>
      <w:pStyle w:val="Kopfzeile"/>
      <w:rPr>
        <w:rFonts w:ascii="Arial" w:hAnsi="Arial" w:cs="Arial"/>
        <w:b/>
        <w:color w:val="0070C0"/>
        <w:sz w:val="24"/>
        <w:szCs w:val="24"/>
      </w:rPr>
    </w:pPr>
    <w:r>
      <w:t xml:space="preserve"> </w:t>
    </w:r>
  </w:p>
  <w:p w14:paraId="20B56DBD" w14:textId="77777777" w:rsidR="006002EA" w:rsidRDefault="006002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8C0A" w14:textId="77777777" w:rsidR="00A760EB" w:rsidRPr="00B620B1" w:rsidRDefault="00824733" w:rsidP="00A760EB">
    <w:pPr>
      <w:pStyle w:val="Kopfzeile"/>
      <w:rPr>
        <w:rFonts w:ascii="Arial" w:hAnsi="Arial" w:cs="Arial"/>
        <w:b/>
        <w:color w:val="0070C0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F8BCD9A" wp14:editId="615B8428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659130" cy="473710"/>
          <wp:effectExtent l="0" t="0" r="7620" b="2540"/>
          <wp:wrapNone/>
          <wp:docPr id="1" name="Grafik 1" descr="BZ-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Z-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F5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9CC13" wp14:editId="3A46AAB4">
              <wp:simplePos x="0" y="0"/>
              <wp:positionH relativeFrom="column">
                <wp:posOffset>-30480</wp:posOffset>
              </wp:positionH>
              <wp:positionV relativeFrom="paragraph">
                <wp:posOffset>-109855</wp:posOffset>
              </wp:positionV>
              <wp:extent cx="6177280" cy="725805"/>
              <wp:effectExtent l="0" t="0" r="1397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725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F7EE7" w14:textId="77777777" w:rsidR="003B6F51" w:rsidRPr="003B6F51" w:rsidRDefault="003B6F51" w:rsidP="003B6F51">
                          <w:pPr>
                            <w:pStyle w:val="Kopfzeile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12" w:color="auto"/>
                            </w:pBdr>
                            <w:jc w:val="right"/>
                            <w:rPr>
                              <w:b/>
                              <w:sz w:val="10"/>
                              <w:szCs w:val="32"/>
                            </w:rPr>
                          </w:pPr>
                          <w:r w:rsidRPr="003B6F51">
                            <w:rPr>
                              <w:b/>
                              <w:sz w:val="10"/>
                              <w:szCs w:val="10"/>
                            </w:rPr>
                            <w:br/>
                          </w:r>
                          <w:r>
                            <w:rPr>
                              <w:b/>
                              <w:sz w:val="36"/>
                              <w:szCs w:val="32"/>
                            </w:rPr>
                            <w:t>Schweigepflichtsentbindung</w:t>
                          </w:r>
                          <w:r>
                            <w:rPr>
                              <w:b/>
                              <w:sz w:val="36"/>
                              <w:szCs w:val="32"/>
                            </w:rPr>
                            <w:br/>
                          </w:r>
                        </w:p>
                        <w:p w14:paraId="218430A6" w14:textId="77777777" w:rsidR="00A760EB" w:rsidRDefault="00A760EB" w:rsidP="00A760EB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9C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4pt;margin-top:-8.65pt;width:486.4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" strokecolor="white">
              <v:textbox>
                <w:txbxContent>
                  <w:p w14:paraId="440F7EE7" w14:textId="77777777" w:rsidR="003B6F51" w:rsidRPr="003B6F51" w:rsidRDefault="003B6F51" w:rsidP="003B6F51">
                    <w:pPr>
                      <w:pStyle w:val="Kopfzeile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12" w:color="auto"/>
                      </w:pBdr>
                      <w:jc w:val="right"/>
                      <w:rPr>
                        <w:b/>
                        <w:sz w:val="10"/>
                        <w:szCs w:val="32"/>
                      </w:rPr>
                    </w:pPr>
                    <w:r w:rsidRPr="003B6F51">
                      <w:rPr>
                        <w:b/>
                        <w:sz w:val="10"/>
                        <w:szCs w:val="10"/>
                      </w:rPr>
                      <w:br/>
                    </w:r>
                    <w:r>
                      <w:rPr>
                        <w:b/>
                        <w:sz w:val="36"/>
                        <w:szCs w:val="32"/>
                      </w:rPr>
                      <w:t>Schweigepflichtsentbindung</w:t>
                    </w:r>
                    <w:r>
                      <w:rPr>
                        <w:b/>
                        <w:sz w:val="36"/>
                        <w:szCs w:val="32"/>
                      </w:rPr>
                      <w:br/>
                    </w:r>
                  </w:p>
                  <w:p w14:paraId="218430A6" w14:textId="77777777" w:rsidR="00A760EB" w:rsidRDefault="00A760EB" w:rsidP="00A760EB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5860"/>
    <w:multiLevelType w:val="hybridMultilevel"/>
    <w:tmpl w:val="E7D09D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E4"/>
    <w:rsid w:val="00005666"/>
    <w:rsid w:val="000157BE"/>
    <w:rsid w:val="000677D6"/>
    <w:rsid w:val="000A4110"/>
    <w:rsid w:val="000B3FC1"/>
    <w:rsid w:val="000D213F"/>
    <w:rsid w:val="0010338A"/>
    <w:rsid w:val="00175EDB"/>
    <w:rsid w:val="001A0C77"/>
    <w:rsid w:val="0024574B"/>
    <w:rsid w:val="002660BA"/>
    <w:rsid w:val="00273480"/>
    <w:rsid w:val="002D0DC1"/>
    <w:rsid w:val="002D3441"/>
    <w:rsid w:val="002D5837"/>
    <w:rsid w:val="002F42EA"/>
    <w:rsid w:val="00314BCA"/>
    <w:rsid w:val="003A3E0B"/>
    <w:rsid w:val="003A454B"/>
    <w:rsid w:val="003B6F51"/>
    <w:rsid w:val="00487CE4"/>
    <w:rsid w:val="004E5055"/>
    <w:rsid w:val="00544A2A"/>
    <w:rsid w:val="00553674"/>
    <w:rsid w:val="00554160"/>
    <w:rsid w:val="005E0C2D"/>
    <w:rsid w:val="006002EA"/>
    <w:rsid w:val="00621F16"/>
    <w:rsid w:val="006511FB"/>
    <w:rsid w:val="006747E6"/>
    <w:rsid w:val="006926C3"/>
    <w:rsid w:val="00692D34"/>
    <w:rsid w:val="006B6627"/>
    <w:rsid w:val="007115D7"/>
    <w:rsid w:val="007C2908"/>
    <w:rsid w:val="0081692F"/>
    <w:rsid w:val="00824733"/>
    <w:rsid w:val="00827D27"/>
    <w:rsid w:val="008463C2"/>
    <w:rsid w:val="00892733"/>
    <w:rsid w:val="008D61ED"/>
    <w:rsid w:val="00910E6C"/>
    <w:rsid w:val="00937376"/>
    <w:rsid w:val="00966BE9"/>
    <w:rsid w:val="00974548"/>
    <w:rsid w:val="0098527B"/>
    <w:rsid w:val="009A34B6"/>
    <w:rsid w:val="009B7526"/>
    <w:rsid w:val="009D79DC"/>
    <w:rsid w:val="00A155AA"/>
    <w:rsid w:val="00A178FF"/>
    <w:rsid w:val="00A30972"/>
    <w:rsid w:val="00A42FE7"/>
    <w:rsid w:val="00A447F0"/>
    <w:rsid w:val="00A5358F"/>
    <w:rsid w:val="00A760EB"/>
    <w:rsid w:val="00B84BE4"/>
    <w:rsid w:val="00BE4863"/>
    <w:rsid w:val="00C01920"/>
    <w:rsid w:val="00C25DE7"/>
    <w:rsid w:val="00CA3FE4"/>
    <w:rsid w:val="00CB00B7"/>
    <w:rsid w:val="00CC2D27"/>
    <w:rsid w:val="00D15E34"/>
    <w:rsid w:val="00D15FDB"/>
    <w:rsid w:val="00D567F4"/>
    <w:rsid w:val="00D7380F"/>
    <w:rsid w:val="00D85B01"/>
    <w:rsid w:val="00DD5E21"/>
    <w:rsid w:val="00E60D61"/>
    <w:rsid w:val="00EA1614"/>
    <w:rsid w:val="00EC6868"/>
    <w:rsid w:val="00F130B9"/>
    <w:rsid w:val="00F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574B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02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02EA"/>
    <w:rPr>
      <w:rFonts w:ascii="Calibri" w:eastAsia="SimSun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rsid w:val="006002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2EA"/>
    <w:rPr>
      <w:rFonts w:ascii="Calibri" w:eastAsia="SimSun" w:hAnsi="Calibri"/>
      <w:sz w:val="22"/>
      <w:szCs w:val="22"/>
      <w:lang w:eastAsia="zh-CN"/>
    </w:rPr>
  </w:style>
  <w:style w:type="paragraph" w:styleId="Sprechblasentext">
    <w:name w:val="Balloon Text"/>
    <w:basedOn w:val="Standard"/>
    <w:link w:val="SprechblasentextZchn"/>
    <w:rsid w:val="0060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02EA"/>
    <w:rPr>
      <w:rFonts w:ascii="Tahoma" w:eastAsia="SimSun" w:hAnsi="Tahoma" w:cs="Tahoma"/>
      <w:sz w:val="16"/>
      <w:szCs w:val="16"/>
      <w:lang w:eastAsia="zh-CN"/>
    </w:rPr>
  </w:style>
  <w:style w:type="table" w:customStyle="1" w:styleId="Tabellengitternetz">
    <w:name w:val="Tabellengitternetz"/>
    <w:basedOn w:val="NormaleTabelle"/>
    <w:rsid w:val="0060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tInfo">
    <w:name w:val="AmtInfo"/>
    <w:basedOn w:val="Standard"/>
    <w:rsid w:val="00F53214"/>
    <w:pPr>
      <w:spacing w:after="0" w:line="220" w:lineRule="exact"/>
      <w:ind w:left="5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VfgAdresse">
    <w:name w:val="Vfg_Adresse"/>
    <w:basedOn w:val="Standard"/>
    <w:next w:val="Standard"/>
    <w:rsid w:val="00F53214"/>
    <w:pPr>
      <w:spacing w:after="0" w:line="240" w:lineRule="auto"/>
    </w:pPr>
    <w:rPr>
      <w:rFonts w:ascii="Arial" w:eastAsia="Times New Roman" w:hAnsi="Arial"/>
      <w:b/>
      <w:vanish/>
      <w:sz w:val="20"/>
      <w:szCs w:val="20"/>
      <w:lang w:eastAsia="de-DE"/>
    </w:rPr>
  </w:style>
  <w:style w:type="paragraph" w:customStyle="1" w:styleId="Adresse">
    <w:name w:val="Adresse"/>
    <w:basedOn w:val="Standard"/>
    <w:next w:val="Standard"/>
    <w:rsid w:val="00F53214"/>
    <w:pPr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OrgBezugsZeileVordruck">
    <w:name w:val="Org_BezugsZeileVordruck"/>
    <w:basedOn w:val="Standard"/>
    <w:rsid w:val="00F53214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OrgAmtsInfoVordruck">
    <w:name w:val="Org_AmtsInfoVordruck"/>
    <w:basedOn w:val="Standard"/>
    <w:rsid w:val="00F53214"/>
    <w:pPr>
      <w:spacing w:after="0" w:line="220" w:lineRule="exact"/>
      <w:ind w:right="57"/>
      <w:jc w:val="right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OrgAbsender">
    <w:name w:val="Org_Absender"/>
    <w:basedOn w:val="Standard"/>
    <w:rsid w:val="00F53214"/>
    <w:pPr>
      <w:spacing w:after="60" w:line="240" w:lineRule="auto"/>
    </w:pPr>
    <w:rPr>
      <w:rFonts w:ascii="Arial" w:eastAsia="Times New Roman" w:hAnsi="Arial"/>
      <w:sz w:val="12"/>
      <w:szCs w:val="12"/>
      <w:lang w:eastAsia="de-DE"/>
    </w:rPr>
  </w:style>
  <w:style w:type="paragraph" w:customStyle="1" w:styleId="eMail">
    <w:name w:val="eMail"/>
    <w:basedOn w:val="Standard"/>
    <w:rsid w:val="00F53214"/>
    <w:pPr>
      <w:spacing w:before="60" w:after="0" w:line="240" w:lineRule="auto"/>
      <w:jc w:val="right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OrgKopfText2">
    <w:name w:val="Org_KopfText2"/>
    <w:basedOn w:val="Standard"/>
    <w:rsid w:val="00F53214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de-DE"/>
    </w:rPr>
  </w:style>
  <w:style w:type="paragraph" w:customStyle="1" w:styleId="OrgKopfText1">
    <w:name w:val="Org_KopfText1"/>
    <w:basedOn w:val="Standard"/>
    <w:next w:val="OrgKopfText2"/>
    <w:rsid w:val="00F53214"/>
    <w:pPr>
      <w:spacing w:after="120" w:line="240" w:lineRule="auto"/>
      <w:jc w:val="center"/>
    </w:pPr>
    <w:rPr>
      <w:rFonts w:ascii="Arial" w:eastAsia="Times New Roman" w:hAnsi="Arial"/>
      <w:sz w:val="40"/>
      <w:szCs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vorlagen\Formulare%20OE%202015\Schweigepflichtsentbind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48AFEF9B7B1498D90E1C94ABAE4D7" ma:contentTypeVersion="13" ma:contentTypeDescription="Ein neues Dokument erstellen." ma:contentTypeScope="" ma:versionID="94ef8d640c89cc0fa4001a4efa8354a7">
  <xsd:schema xmlns:xsd="http://www.w3.org/2001/XMLSchema" xmlns:xs="http://www.w3.org/2001/XMLSchema" xmlns:p="http://schemas.microsoft.com/office/2006/metadata/properties" xmlns:ns2="b743c1e7-2936-4a20-946f-b79243042084" xmlns:ns3="3d4277f8-31cc-4e17-a5e3-0302a134f3eb" targetNamespace="http://schemas.microsoft.com/office/2006/metadata/properties" ma:root="true" ma:fieldsID="3726b2d2d93f63d8619c81e7e3e0a253" ns2:_="" ns3:_="">
    <xsd:import namespace="b743c1e7-2936-4a20-946f-b79243042084"/>
    <xsd:import namespace="3d4277f8-31cc-4e17-a5e3-0302a134f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3c1e7-2936-4a20-946f-b79243042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77f8-31cc-4e17-a5e3-0302a134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1DF8C-404E-491C-848E-89541B5C3F43}"/>
</file>

<file path=customXml/itemProps2.xml><?xml version="1.0" encoding="utf-8"?>
<ds:datastoreItem xmlns:ds="http://schemas.openxmlformats.org/officeDocument/2006/customXml" ds:itemID="{7F394B53-B1D0-4A7C-8E24-88B4DF62C621}"/>
</file>

<file path=customXml/itemProps3.xml><?xml version="1.0" encoding="utf-8"?>
<ds:datastoreItem xmlns:ds="http://schemas.openxmlformats.org/officeDocument/2006/customXml" ds:itemID="{6C79A980-2758-4F43-89B8-6BCCE524F3FA}"/>
</file>

<file path=docProps/app.xml><?xml version="1.0" encoding="utf-8"?>
<Properties xmlns="http://schemas.openxmlformats.org/officeDocument/2006/extended-properties" xmlns:vt="http://schemas.openxmlformats.org/officeDocument/2006/docPropsVTypes">
  <Template>Schweigepflichtsentbindung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2021-09-23T08:45:00Z</dcterms:created>
  <dcterms:modified xsi:type="dcterms:W3CDTF">2021-09-23T08:45:00Z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0x0101007FC48AFEF9B7B1498D90E1C94ABAE4D7</vt:lpwstr>
  </property>
</Properties>
</file>